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AAE0" w14:textId="1315A61C" w:rsidR="009C4DFA" w:rsidRPr="00B5058C" w:rsidRDefault="006F54B8" w:rsidP="00B5058C">
      <w:pPr>
        <w:rPr>
          <w:rFonts w:ascii="Roboto Slab" w:hAnsi="Roboto Slab" w:cs="Open Sans"/>
          <w:b/>
          <w:color w:val="231E20"/>
        </w:rPr>
      </w:pPr>
      <w:r w:rsidRPr="00B5058C">
        <w:rPr>
          <w:rFonts w:ascii="Roboto Slab" w:hAnsi="Roboto Slab" w:cs="Open Sans"/>
          <w:b/>
          <w:color w:val="231E20"/>
        </w:rPr>
        <w:t>[</w:t>
      </w:r>
      <w:r w:rsidR="00B5058C" w:rsidRPr="00B5058C">
        <w:rPr>
          <w:rFonts w:ascii="Roboto Slab" w:hAnsi="Roboto Slab" w:cs="Open Sans"/>
          <w:b/>
          <w:color w:val="231E20"/>
        </w:rPr>
        <w:t>Recipient Name</w:t>
      </w:r>
      <w:r w:rsidRPr="00B5058C">
        <w:rPr>
          <w:rFonts w:ascii="Roboto Slab" w:hAnsi="Roboto Slab" w:cs="Open Sans"/>
          <w:b/>
          <w:color w:val="231E20"/>
        </w:rPr>
        <w:t>]</w:t>
      </w:r>
    </w:p>
    <w:p w14:paraId="3224F997" w14:textId="22A5A101" w:rsidR="00485E4B" w:rsidRPr="00B5058C" w:rsidRDefault="006F54B8" w:rsidP="00B5058C">
      <w:pPr>
        <w:rPr>
          <w:rFonts w:cs="Open Sans"/>
          <w:color w:val="96989A"/>
        </w:rPr>
      </w:pPr>
      <w:r w:rsidRPr="00B5058C">
        <w:rPr>
          <w:rFonts w:cs="Open Sans"/>
          <w:color w:val="96989A"/>
        </w:rPr>
        <w:t>[</w:t>
      </w:r>
      <w:r w:rsidR="00B5058C" w:rsidRPr="00B5058C">
        <w:rPr>
          <w:rFonts w:cs="Open Sans"/>
          <w:color w:val="96989A"/>
        </w:rPr>
        <w:t>Street Address, City, ST ZIP Code</w:t>
      </w:r>
      <w:r w:rsidRPr="00B5058C">
        <w:rPr>
          <w:rFonts w:cs="Open Sans"/>
          <w:color w:val="96989A"/>
        </w:rPr>
        <w:t>]</w:t>
      </w:r>
    </w:p>
    <w:p w14:paraId="3A4B49E4" w14:textId="77777777" w:rsidR="006F54B8" w:rsidRDefault="006F54B8" w:rsidP="00B5058C">
      <w:pPr>
        <w:spacing w:line="276" w:lineRule="auto"/>
        <w:rPr>
          <w:rFonts w:cs="Open Sans"/>
          <w:color w:val="231E20"/>
        </w:rPr>
      </w:pPr>
    </w:p>
    <w:p w14:paraId="6BDFD5CE" w14:textId="474DE5DB" w:rsidR="00B5058C" w:rsidRPr="00B5058C" w:rsidRDefault="006F54B8" w:rsidP="00B5058C">
      <w:pPr>
        <w:spacing w:line="276" w:lineRule="auto"/>
        <w:rPr>
          <w:rFonts w:cs="Open Sans"/>
          <w:color w:val="231E20"/>
        </w:rPr>
      </w:pPr>
      <w:r>
        <w:rPr>
          <w:rFonts w:cs="Open Sans"/>
          <w:color w:val="231E20"/>
        </w:rPr>
        <w:t>[</w:t>
      </w:r>
      <w:r w:rsidR="00B5058C">
        <w:rPr>
          <w:rFonts w:cs="Open Sans"/>
          <w:color w:val="231E20"/>
        </w:rPr>
        <w:t>Body Text</w:t>
      </w:r>
      <w:r>
        <w:rPr>
          <w:rFonts w:cs="Open Sans"/>
          <w:color w:val="231E20"/>
        </w:rPr>
        <w:t>]</w:t>
      </w:r>
      <w:bookmarkStart w:id="0" w:name="_GoBack"/>
      <w:bookmarkEnd w:id="0"/>
    </w:p>
    <w:sectPr w:rsidR="00B5058C" w:rsidRPr="00B5058C" w:rsidSect="00B5058C">
      <w:headerReference w:type="default" r:id="rId7"/>
      <w:footerReference w:type="default" r:id="rId8"/>
      <w:pgSz w:w="12240" w:h="15840"/>
      <w:pgMar w:top="1440" w:right="1440" w:bottom="1440" w:left="1440" w:header="172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2F31" w14:textId="77777777" w:rsidR="00304603" w:rsidRDefault="00304603" w:rsidP="00AC48B7">
      <w:r>
        <w:separator/>
      </w:r>
    </w:p>
  </w:endnote>
  <w:endnote w:type="continuationSeparator" w:id="0">
    <w:p w14:paraId="113F2D06" w14:textId="77777777" w:rsidR="00304603" w:rsidRDefault="00304603" w:rsidP="00A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EEA8" w14:textId="614311D9" w:rsidR="009D5DC4" w:rsidRPr="00B5058C" w:rsidRDefault="00B5058C" w:rsidP="00BA2D96">
    <w:pPr>
      <w:rPr>
        <w:rFonts w:cs="Open Sans"/>
        <w:color w:val="231E20"/>
        <w:sz w:val="20"/>
        <w:szCs w:val="20"/>
      </w:rPr>
    </w:pPr>
    <w:r w:rsidRPr="00B5058C">
      <w:rPr>
        <w:rFonts w:cs="Open Sans"/>
        <w:color w:val="231E20"/>
        <w:sz w:val="20"/>
        <w:szCs w:val="20"/>
      </w:rPr>
      <w:t>101 Huck Life Sciences Building</w:t>
    </w:r>
    <w:r w:rsidR="00BA2D96">
      <w:rPr>
        <w:rFonts w:cs="Open Sans"/>
        <w:color w:val="231E20"/>
        <w:sz w:val="20"/>
        <w:szCs w:val="20"/>
      </w:rPr>
      <w:t xml:space="preserve"> </w:t>
    </w:r>
    <w:r w:rsidRPr="00B5058C">
      <w:rPr>
        <w:rFonts w:cs="Open Sans"/>
        <w:color w:val="231E20"/>
        <w:sz w:val="20"/>
        <w:szCs w:val="20"/>
      </w:rPr>
      <w:t>University Park, PA 16802</w:t>
    </w:r>
    <w:r w:rsidR="00BA2D96">
      <w:rPr>
        <w:rFonts w:cs="Open Sans"/>
        <w:color w:val="231E20"/>
        <w:sz w:val="20"/>
        <w:szCs w:val="20"/>
      </w:rPr>
      <w:t xml:space="preserve">   |   </w:t>
    </w:r>
    <w:r w:rsidR="009D5DC4">
      <w:rPr>
        <w:rFonts w:cs="Open Sans"/>
        <w:color w:val="231E20"/>
        <w:sz w:val="20"/>
        <w:szCs w:val="20"/>
      </w:rPr>
      <w:t>huck.psu.edu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C030" w14:textId="77777777" w:rsidR="00304603" w:rsidRDefault="00304603" w:rsidP="00AC48B7">
      <w:r>
        <w:separator/>
      </w:r>
    </w:p>
  </w:footnote>
  <w:footnote w:type="continuationSeparator" w:id="0">
    <w:p w14:paraId="036106D5" w14:textId="77777777" w:rsidR="00304603" w:rsidRDefault="00304603" w:rsidP="00AC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DD01" w14:textId="2ECA9193" w:rsidR="00AC48B7" w:rsidRDefault="00B5058C" w:rsidP="00B505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C1D0C" wp14:editId="20B755B1">
          <wp:simplePos x="0" y="0"/>
          <wp:positionH relativeFrom="margin">
            <wp:posOffset>5455073</wp:posOffset>
          </wp:positionH>
          <wp:positionV relativeFrom="margin">
            <wp:posOffset>-877570</wp:posOffset>
          </wp:positionV>
          <wp:extent cx="705485" cy="19685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ck-ellips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60BF0E" wp14:editId="56B72C8C">
          <wp:simplePos x="0" y="0"/>
          <wp:positionH relativeFrom="margin">
            <wp:posOffset>-31115</wp:posOffset>
          </wp:positionH>
          <wp:positionV relativeFrom="margin">
            <wp:posOffset>-957792</wp:posOffset>
          </wp:positionV>
          <wp:extent cx="1675130" cy="56388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ck-wordmar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513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E0E"/>
    <w:multiLevelType w:val="hybridMultilevel"/>
    <w:tmpl w:val="09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8F7"/>
    <w:multiLevelType w:val="hybridMultilevel"/>
    <w:tmpl w:val="329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69FD6"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233"/>
    <w:multiLevelType w:val="hybridMultilevel"/>
    <w:tmpl w:val="CE8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768"/>
    <w:multiLevelType w:val="hybridMultilevel"/>
    <w:tmpl w:val="B6D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46CD"/>
    <w:multiLevelType w:val="hybridMultilevel"/>
    <w:tmpl w:val="E68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56268"/>
    <w:multiLevelType w:val="hybridMultilevel"/>
    <w:tmpl w:val="1CB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58A2"/>
    <w:multiLevelType w:val="hybridMultilevel"/>
    <w:tmpl w:val="FADC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F02CD"/>
    <w:multiLevelType w:val="hybridMultilevel"/>
    <w:tmpl w:val="52C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41CB"/>
    <w:multiLevelType w:val="hybridMultilevel"/>
    <w:tmpl w:val="6F34A7CA"/>
    <w:lvl w:ilvl="0" w:tplc="AA32B1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E"/>
    <w:rsid w:val="000037E4"/>
    <w:rsid w:val="000E250B"/>
    <w:rsid w:val="00104001"/>
    <w:rsid w:val="00173A1F"/>
    <w:rsid w:val="001B3846"/>
    <w:rsid w:val="0024159E"/>
    <w:rsid w:val="002726F7"/>
    <w:rsid w:val="002D43E5"/>
    <w:rsid w:val="002F755F"/>
    <w:rsid w:val="00304603"/>
    <w:rsid w:val="00337508"/>
    <w:rsid w:val="00354E2E"/>
    <w:rsid w:val="00414511"/>
    <w:rsid w:val="0044734A"/>
    <w:rsid w:val="00485E4B"/>
    <w:rsid w:val="004C7189"/>
    <w:rsid w:val="005350A1"/>
    <w:rsid w:val="00570564"/>
    <w:rsid w:val="00581EC2"/>
    <w:rsid w:val="00691C3A"/>
    <w:rsid w:val="006F54B8"/>
    <w:rsid w:val="0076184D"/>
    <w:rsid w:val="007824E5"/>
    <w:rsid w:val="0080672D"/>
    <w:rsid w:val="0087543D"/>
    <w:rsid w:val="008B7CBE"/>
    <w:rsid w:val="00910676"/>
    <w:rsid w:val="009C4DFA"/>
    <w:rsid w:val="009D0F54"/>
    <w:rsid w:val="009D5DC4"/>
    <w:rsid w:val="009F7E76"/>
    <w:rsid w:val="00A92992"/>
    <w:rsid w:val="00AC48B7"/>
    <w:rsid w:val="00B5058C"/>
    <w:rsid w:val="00BA2D96"/>
    <w:rsid w:val="00CC02A6"/>
    <w:rsid w:val="00DA0EAE"/>
    <w:rsid w:val="00E5372E"/>
    <w:rsid w:val="00E637BD"/>
    <w:rsid w:val="00F22501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D2F0C"/>
  <w14:defaultImageDpi w14:val="300"/>
  <w15:docId w15:val="{AC1085AD-74B0-C240-986B-D54AC1A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2E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B7"/>
  </w:style>
  <w:style w:type="paragraph" w:styleId="Footer">
    <w:name w:val="footer"/>
    <w:basedOn w:val="Normal"/>
    <w:link w:val="FooterChar"/>
    <w:uiPriority w:val="99"/>
    <w:unhideWhenUsed/>
    <w:rsid w:val="00AC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B7"/>
  </w:style>
  <w:style w:type="character" w:styleId="Hyperlink">
    <w:name w:val="Hyperlink"/>
    <w:basedOn w:val="DefaultParagraphFont"/>
    <w:uiPriority w:val="99"/>
    <w:unhideWhenUsed/>
    <w:rsid w:val="009F7E76"/>
    <w:rPr>
      <w:color w:val="82A7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E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7E76"/>
    <w:rPr>
      <w:color w:val="81A5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d11/Documents/Huck%20Branding/Huck%20Word%20Template.dotx" TargetMode="External"/></Relationships>
</file>

<file path=word/theme/theme1.xml><?xml version="1.0" encoding="utf-8"?>
<a:theme xmlns:a="http://schemas.openxmlformats.org/drawingml/2006/main" name="Huck">
  <a:themeElements>
    <a:clrScheme name="Huck">
      <a:dk1>
        <a:srgbClr val="0D0C0C"/>
      </a:dk1>
      <a:lt1>
        <a:sysClr val="window" lastClr="FFFFFF"/>
      </a:lt1>
      <a:dk2>
        <a:srgbClr val="4F4E4C"/>
      </a:dk2>
      <a:lt2>
        <a:srgbClr val="FFFFFE"/>
      </a:lt2>
      <a:accent1>
        <a:srgbClr val="82A7CD"/>
      </a:accent1>
      <a:accent2>
        <a:srgbClr val="C1323A"/>
      </a:accent2>
      <a:accent3>
        <a:srgbClr val="6CB25D"/>
      </a:accent3>
      <a:accent4>
        <a:srgbClr val="FFFEFE"/>
      </a:accent4>
      <a:accent5>
        <a:srgbClr val="FFFEFD"/>
      </a:accent5>
      <a:accent6>
        <a:srgbClr val="FFFFFE"/>
      </a:accent6>
      <a:hlink>
        <a:srgbClr val="82A7CD"/>
      </a:hlink>
      <a:folHlink>
        <a:srgbClr val="81A5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Huck Word Template.dotx</Template>
  <TotalTime>24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Huck Institutes of the Life Sciences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Dincher, Brennan Richard</dc:creator>
  <cp:keywords/>
  <dc:description/>
  <cp:lastModifiedBy>Dincher, Brennan Richard</cp:lastModifiedBy>
  <cp:revision>6</cp:revision>
  <dcterms:created xsi:type="dcterms:W3CDTF">2019-09-25T15:09:00Z</dcterms:created>
  <dcterms:modified xsi:type="dcterms:W3CDTF">2020-01-15T16:38:00Z</dcterms:modified>
</cp:coreProperties>
</file>